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D9" w:rsidRPr="00FE71F2" w:rsidRDefault="00C80BD9" w:rsidP="00FE7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-18.75pt;width:49.6pt;height:51.5pt;z-index:251658240">
            <v:imagedata r:id="rId7" o:title=""/>
            <w10:wrap type="topAndBottom"/>
          </v:shape>
        </w:pict>
      </w:r>
    </w:p>
    <w:p w:rsidR="00C80BD9" w:rsidRPr="00C252D5" w:rsidRDefault="00C80BD9" w:rsidP="00FE71F2">
      <w:pPr>
        <w:pStyle w:val="Title"/>
        <w:rPr>
          <w:sz w:val="28"/>
          <w:szCs w:val="28"/>
        </w:rPr>
      </w:pPr>
      <w:r w:rsidRPr="00C252D5">
        <w:rPr>
          <w:sz w:val="28"/>
          <w:szCs w:val="28"/>
        </w:rPr>
        <w:t>НИЖНЕТАНАЙСКИЙ СЕЛЬСКИЙ СОВЕТ ДЕПУТАТОВ</w:t>
      </w:r>
    </w:p>
    <w:p w:rsidR="00C80BD9" w:rsidRPr="00C252D5" w:rsidRDefault="00C80BD9" w:rsidP="00FE71F2">
      <w:pPr>
        <w:pStyle w:val="Subtitle"/>
        <w:rPr>
          <w:sz w:val="28"/>
          <w:szCs w:val="28"/>
        </w:rPr>
      </w:pPr>
      <w:r w:rsidRPr="00C252D5">
        <w:rPr>
          <w:sz w:val="28"/>
          <w:szCs w:val="28"/>
        </w:rPr>
        <w:t>ДЗЕРЖИНСКОГО РАЙОНА</w:t>
      </w:r>
    </w:p>
    <w:p w:rsidR="00C80BD9" w:rsidRPr="00C252D5" w:rsidRDefault="00C80BD9" w:rsidP="00FE71F2">
      <w:pPr>
        <w:pStyle w:val="Subtitle"/>
        <w:rPr>
          <w:sz w:val="28"/>
          <w:szCs w:val="28"/>
        </w:rPr>
      </w:pPr>
      <w:r w:rsidRPr="00C252D5">
        <w:rPr>
          <w:sz w:val="28"/>
          <w:szCs w:val="28"/>
        </w:rPr>
        <w:t>КРАСНОЯРСКОГО КРАЯ</w:t>
      </w:r>
    </w:p>
    <w:p w:rsidR="00C80BD9" w:rsidRPr="0056152E" w:rsidRDefault="00C80BD9" w:rsidP="00FE71F2">
      <w:pPr>
        <w:pStyle w:val="Heading3"/>
        <w:jc w:val="center"/>
        <w:rPr>
          <w:rFonts w:ascii="Times New Roman" w:hAnsi="Times New Roman"/>
          <w:sz w:val="36"/>
          <w:szCs w:val="36"/>
        </w:rPr>
      </w:pPr>
      <w:r w:rsidRPr="0056152E">
        <w:rPr>
          <w:rFonts w:ascii="Times New Roman" w:hAnsi="Times New Roman"/>
          <w:sz w:val="36"/>
          <w:szCs w:val="36"/>
        </w:rPr>
        <w:t>РЕШЕНИЕ</w:t>
      </w:r>
    </w:p>
    <w:p w:rsidR="00C80BD9" w:rsidRPr="00FE71F2" w:rsidRDefault="00C80BD9" w:rsidP="00FE71F2">
      <w:pPr>
        <w:tabs>
          <w:tab w:val="left" w:pos="1222"/>
        </w:tabs>
        <w:jc w:val="center"/>
        <w:rPr>
          <w:rFonts w:ascii="Times New Roman" w:hAnsi="Times New Roman"/>
          <w:sz w:val="28"/>
          <w:szCs w:val="28"/>
        </w:rPr>
      </w:pPr>
      <w:r w:rsidRPr="00FE71F2">
        <w:rPr>
          <w:rFonts w:ascii="Times New Roman" w:hAnsi="Times New Roman"/>
          <w:sz w:val="28"/>
          <w:szCs w:val="28"/>
        </w:rPr>
        <w:t>с. Нижний Танай</w:t>
      </w:r>
    </w:p>
    <w:p w:rsidR="00C80BD9" w:rsidRDefault="00C80BD9" w:rsidP="00E33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26</w:t>
      </w:r>
      <w:r w:rsidRPr="00EB5D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EB5D6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52D5">
        <w:rPr>
          <w:rFonts w:ascii="Times New Roman" w:hAnsi="Times New Roman"/>
          <w:sz w:val="28"/>
          <w:szCs w:val="28"/>
        </w:rPr>
        <w:t>№23-91Р</w:t>
      </w:r>
    </w:p>
    <w:p w:rsidR="00C80BD9" w:rsidRDefault="00C80BD9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Нижнетанайского сельского Совета депутатов №16-69Р от 01.08.2018г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района»</w:t>
      </w:r>
    </w:p>
    <w:p w:rsidR="00C80BD9" w:rsidRPr="00EB5D65" w:rsidRDefault="00C80BD9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D9" w:rsidRPr="00561163" w:rsidRDefault="00C80BD9" w:rsidP="004E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40466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Постановления Совета администрации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0466C">
        <w:rPr>
          <w:rFonts w:ascii="Times New Roman" w:hAnsi="Times New Roman" w:cs="Times New Roman"/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D2148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Pr="0040466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C80BD9" w:rsidRPr="00561163" w:rsidRDefault="00C80BD9" w:rsidP="00404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BD9" w:rsidRDefault="00C80BD9" w:rsidP="00E33C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Нижнетанайского сельского Совета депутатов №16-69Р от 01.08.2018г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района», в Приложение 1, 2 к</w:t>
      </w:r>
      <w:r w:rsidRPr="00E3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района.</w:t>
      </w:r>
    </w:p>
    <w:p w:rsidR="00C80BD9" w:rsidRDefault="00C80BD9" w:rsidP="005D64C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FA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C80BD9" w:rsidRPr="005D64C6" w:rsidRDefault="00C80BD9" w:rsidP="005D64C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 Решение вступает в силу в день, следующий за днем его официального опубликования (обнародования), и применяется </w:t>
      </w:r>
      <w:r w:rsidRPr="005D64C6">
        <w:rPr>
          <w:rFonts w:ascii="Times New Roman" w:hAnsi="Times New Roman"/>
          <w:sz w:val="28"/>
          <w:szCs w:val="28"/>
        </w:rPr>
        <w:br/>
        <w:t>к правоотношениям, возникшим с 1 октября  2019 года.</w:t>
      </w:r>
    </w:p>
    <w:p w:rsidR="00C80BD9" w:rsidRDefault="00C80BD9" w:rsidP="005D64C6">
      <w:pPr>
        <w:pStyle w:val="ConsPlusNormal"/>
        <w:ind w:left="915" w:firstLine="0"/>
        <w:jc w:val="both"/>
        <w:rPr>
          <w:rFonts w:ascii="Times New Roman" w:hAnsi="Times New Roman"/>
          <w:sz w:val="28"/>
          <w:szCs w:val="28"/>
        </w:rPr>
      </w:pPr>
    </w:p>
    <w:p w:rsidR="00C80BD9" w:rsidRPr="005D64C6" w:rsidRDefault="00C80BD9" w:rsidP="005D64C6">
      <w:pPr>
        <w:pStyle w:val="ConsPlusNormal"/>
        <w:ind w:left="9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BD9" w:rsidRPr="00BE74B8" w:rsidRDefault="00C80BD9" w:rsidP="00BE74B8">
      <w:pPr>
        <w:spacing w:after="0" w:line="240" w:lineRule="auto"/>
        <w:rPr>
          <w:rFonts w:ascii="Times New Roman" w:hAnsi="Times New Roman"/>
          <w:sz w:val="28"/>
          <w:szCs w:val="28"/>
        </w:rPr>
        <w:sectPr w:rsidR="00C80BD9" w:rsidRPr="00BE74B8" w:rsidSect="005D64C6">
          <w:pgSz w:w="11905" w:h="16840"/>
          <w:pgMar w:top="1134" w:right="851" w:bottom="1134" w:left="1701" w:header="720" w:footer="720" w:gutter="0"/>
          <w:cols w:space="720"/>
          <w:noEndnote/>
        </w:sect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Н.И.Марф</w:t>
      </w:r>
      <w:bookmarkStart w:id="0" w:name="Par43"/>
      <w:bookmarkEnd w:id="0"/>
      <w:r>
        <w:rPr>
          <w:rFonts w:ascii="Times New Roman" w:hAnsi="Times New Roman"/>
          <w:sz w:val="28"/>
          <w:szCs w:val="28"/>
        </w:rPr>
        <w:t>ин</w:t>
      </w:r>
    </w:p>
    <w:p w:rsidR="00C80BD9" w:rsidRDefault="00C80BD9" w:rsidP="005D6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P79"/>
      <w:bookmarkEnd w:id="1"/>
    </w:p>
    <w:p w:rsidR="00C80BD9" w:rsidRDefault="00C80BD9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" w:name="Par209"/>
      <w:bookmarkEnd w:id="2"/>
      <w:r w:rsidRPr="005D64C6">
        <w:rPr>
          <w:rFonts w:ascii="Times New Roman" w:hAnsi="Times New Roman"/>
          <w:sz w:val="28"/>
          <w:szCs w:val="28"/>
        </w:rPr>
        <w:t xml:space="preserve">Приложение 1 к Положению об оплате труда </w:t>
      </w:r>
    </w:p>
    <w:p w:rsidR="00C80BD9" w:rsidRDefault="00C80BD9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полномочия </w:t>
      </w:r>
    </w:p>
    <w:p w:rsidR="00C80BD9" w:rsidRDefault="00C80BD9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на постоянной основе, и муниципальных служащих </w:t>
      </w:r>
    </w:p>
    <w:p w:rsidR="00C80BD9" w:rsidRPr="005D64C6" w:rsidRDefault="00C80BD9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>Нижнетанайского сельсовета Дзержинского района.</w:t>
      </w:r>
    </w:p>
    <w:p w:rsidR="00C80BD9" w:rsidRPr="005052EC" w:rsidRDefault="00C80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80BD9" w:rsidRPr="005052EC" w:rsidRDefault="00C8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0BD9" w:rsidRPr="002E01B8" w:rsidRDefault="00C80BD9" w:rsidP="002E01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6"/>
      <w:bookmarkEnd w:id="3"/>
      <w:r w:rsidRPr="002E01B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C80BD9" w:rsidRDefault="00C80BD9" w:rsidP="002E01B8">
      <w:pPr>
        <w:pStyle w:val="ConsNormal"/>
        <w:widowControl/>
        <w:ind w:firstLine="0"/>
        <w:jc w:val="center"/>
      </w:pPr>
    </w:p>
    <w:p w:rsidR="00C80BD9" w:rsidRPr="005F47D1" w:rsidRDefault="00C80BD9" w:rsidP="002E01B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C80BD9" w:rsidRPr="002E01B8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D9" w:rsidRPr="005F47D1" w:rsidRDefault="00C80BD9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D9" w:rsidRPr="005F47D1" w:rsidRDefault="00C80BD9" w:rsidP="00CB010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D9" w:rsidRPr="005F47D1" w:rsidRDefault="00C80BD9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C80BD9" w:rsidRPr="002E01B8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2E01B8" w:rsidRDefault="00C80BD9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9" w:rsidRPr="002E01B8" w:rsidRDefault="00C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15212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2E01B8" w:rsidRDefault="00C80BD9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15212</w:t>
            </w:r>
          </w:p>
        </w:tc>
      </w:tr>
    </w:tbl>
    <w:p w:rsidR="00C80BD9" w:rsidRPr="002E01B8" w:rsidRDefault="00C8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BD9" w:rsidRPr="005052EC" w:rsidRDefault="00C8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0BD9" w:rsidRPr="005052EC" w:rsidRDefault="00C8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C80BD9" w:rsidRPr="005052EC" w:rsidSect="005D64C6">
          <w:pgSz w:w="11905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80BD9" w:rsidRPr="002E01B8" w:rsidRDefault="00C80B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35"/>
      <w:bookmarkEnd w:id="4"/>
      <w:r w:rsidRPr="002E01B8">
        <w:rPr>
          <w:rFonts w:ascii="Times New Roman" w:hAnsi="Times New Roman"/>
          <w:sz w:val="24"/>
          <w:szCs w:val="24"/>
        </w:rPr>
        <w:t>Приложение 2</w:t>
      </w:r>
    </w:p>
    <w:p w:rsidR="00C80BD9" w:rsidRPr="005052EC" w:rsidRDefault="00C80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80BD9" w:rsidRPr="005052EC" w:rsidRDefault="00C8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0BD9" w:rsidRPr="00C9549D" w:rsidRDefault="00C80BD9" w:rsidP="008447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42"/>
      <w:bookmarkEnd w:id="5"/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C80BD9" w:rsidRPr="00C9549D" w:rsidRDefault="00C80BD9" w:rsidP="00844792">
      <w:pPr>
        <w:pStyle w:val="ConsNormal"/>
        <w:widowControl/>
        <w:ind w:firstLine="0"/>
        <w:jc w:val="right"/>
      </w:pPr>
    </w:p>
    <w:p w:rsidR="00C80BD9" w:rsidRPr="00844792" w:rsidRDefault="00C80BD9" w:rsidP="0084479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44792">
        <w:t>(</w:t>
      </w:r>
      <w:r w:rsidRPr="00844792">
        <w:rPr>
          <w:rFonts w:ascii="Times New Roman" w:hAnsi="Times New Roman" w:cs="Times New Roman"/>
        </w:rPr>
        <w:t>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C80BD9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C80BD9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4203</w:t>
            </w:r>
          </w:p>
        </w:tc>
      </w:tr>
      <w:tr w:rsidR="00C80BD9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3942</w:t>
            </w:r>
          </w:p>
        </w:tc>
      </w:tr>
      <w:tr w:rsidR="00C80BD9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3803</w:t>
            </w:r>
          </w:p>
        </w:tc>
      </w:tr>
      <w:tr w:rsidR="00C80BD9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3803</w:t>
            </w:r>
          </w:p>
        </w:tc>
      </w:tr>
      <w:tr w:rsidR="00C80BD9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3427</w:t>
            </w:r>
          </w:p>
        </w:tc>
      </w:tr>
      <w:tr w:rsidR="00C80BD9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3427</w:t>
            </w:r>
          </w:p>
        </w:tc>
      </w:tr>
      <w:tr w:rsidR="00C80BD9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D9" w:rsidRPr="00887FAB" w:rsidRDefault="00C80BD9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2816</w:t>
            </w:r>
          </w:p>
        </w:tc>
      </w:tr>
    </w:tbl>
    <w:p w:rsidR="00C80BD9" w:rsidRPr="005052EC" w:rsidRDefault="00C80BD9">
      <w:pPr>
        <w:rPr>
          <w:rFonts w:ascii="Times New Roman" w:hAnsi="Times New Roman"/>
        </w:rPr>
      </w:pPr>
      <w:bookmarkStart w:id="6" w:name="_GoBack"/>
      <w:bookmarkEnd w:id="6"/>
    </w:p>
    <w:sectPr w:rsidR="00C80BD9" w:rsidRPr="005052EC" w:rsidSect="005D64C6">
      <w:pgSz w:w="11905" w:h="16840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D9" w:rsidRDefault="00C80BD9" w:rsidP="0040466C">
      <w:pPr>
        <w:spacing w:after="0" w:line="240" w:lineRule="auto"/>
      </w:pPr>
      <w:r>
        <w:separator/>
      </w:r>
    </w:p>
  </w:endnote>
  <w:endnote w:type="continuationSeparator" w:id="0">
    <w:p w:rsidR="00C80BD9" w:rsidRDefault="00C80BD9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D9" w:rsidRDefault="00C80BD9" w:rsidP="0040466C">
      <w:pPr>
        <w:spacing w:after="0" w:line="240" w:lineRule="auto"/>
      </w:pPr>
      <w:r>
        <w:separator/>
      </w:r>
    </w:p>
  </w:footnote>
  <w:footnote w:type="continuationSeparator" w:id="0">
    <w:p w:rsidR="00C80BD9" w:rsidRDefault="00C80BD9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3AB"/>
    <w:multiLevelType w:val="hybridMultilevel"/>
    <w:tmpl w:val="785E2C16"/>
    <w:lvl w:ilvl="0" w:tplc="9A484C2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62"/>
    <w:rsid w:val="000227D8"/>
    <w:rsid w:val="00023A5D"/>
    <w:rsid w:val="000663D2"/>
    <w:rsid w:val="00076071"/>
    <w:rsid w:val="000C646A"/>
    <w:rsid w:val="000E5B55"/>
    <w:rsid w:val="00123295"/>
    <w:rsid w:val="00133B93"/>
    <w:rsid w:val="0019047D"/>
    <w:rsid w:val="002D31D5"/>
    <w:rsid w:val="002E01B8"/>
    <w:rsid w:val="0030030E"/>
    <w:rsid w:val="00306C6E"/>
    <w:rsid w:val="00337EA3"/>
    <w:rsid w:val="00371A4D"/>
    <w:rsid w:val="00381D38"/>
    <w:rsid w:val="00381F9A"/>
    <w:rsid w:val="0040466C"/>
    <w:rsid w:val="00435209"/>
    <w:rsid w:val="00466162"/>
    <w:rsid w:val="00483874"/>
    <w:rsid w:val="00496732"/>
    <w:rsid w:val="004E09E4"/>
    <w:rsid w:val="005052EC"/>
    <w:rsid w:val="00561163"/>
    <w:rsid w:val="0056152E"/>
    <w:rsid w:val="00567339"/>
    <w:rsid w:val="00582C14"/>
    <w:rsid w:val="00587B15"/>
    <w:rsid w:val="005D64C6"/>
    <w:rsid w:val="005F47D1"/>
    <w:rsid w:val="00665578"/>
    <w:rsid w:val="006C3AC6"/>
    <w:rsid w:val="00703DD3"/>
    <w:rsid w:val="00712FFD"/>
    <w:rsid w:val="0074014A"/>
    <w:rsid w:val="00752B70"/>
    <w:rsid w:val="00764808"/>
    <w:rsid w:val="007B45E9"/>
    <w:rsid w:val="007E52D0"/>
    <w:rsid w:val="00804FC6"/>
    <w:rsid w:val="0081324B"/>
    <w:rsid w:val="00815579"/>
    <w:rsid w:val="00823EA2"/>
    <w:rsid w:val="00844792"/>
    <w:rsid w:val="00870BB0"/>
    <w:rsid w:val="00887FAB"/>
    <w:rsid w:val="00894D2F"/>
    <w:rsid w:val="008A22BF"/>
    <w:rsid w:val="008C050D"/>
    <w:rsid w:val="008F0FB6"/>
    <w:rsid w:val="00910CF2"/>
    <w:rsid w:val="00942E71"/>
    <w:rsid w:val="00970C33"/>
    <w:rsid w:val="009F1A2D"/>
    <w:rsid w:val="00A15DA3"/>
    <w:rsid w:val="00A217E1"/>
    <w:rsid w:val="00A834C7"/>
    <w:rsid w:val="00AE00C2"/>
    <w:rsid w:val="00AF2994"/>
    <w:rsid w:val="00B422C2"/>
    <w:rsid w:val="00BD2148"/>
    <w:rsid w:val="00BE74B8"/>
    <w:rsid w:val="00C06203"/>
    <w:rsid w:val="00C252D5"/>
    <w:rsid w:val="00C7798C"/>
    <w:rsid w:val="00C80BD9"/>
    <w:rsid w:val="00C813C8"/>
    <w:rsid w:val="00C9549D"/>
    <w:rsid w:val="00CB0102"/>
    <w:rsid w:val="00CC6301"/>
    <w:rsid w:val="00CF75E9"/>
    <w:rsid w:val="00D77C55"/>
    <w:rsid w:val="00DA30B5"/>
    <w:rsid w:val="00E32067"/>
    <w:rsid w:val="00E33C6C"/>
    <w:rsid w:val="00E36DB1"/>
    <w:rsid w:val="00EB5D65"/>
    <w:rsid w:val="00EE7029"/>
    <w:rsid w:val="00EF260F"/>
    <w:rsid w:val="00F35BCB"/>
    <w:rsid w:val="00F52270"/>
    <w:rsid w:val="00F53DBB"/>
    <w:rsid w:val="00F961E0"/>
    <w:rsid w:val="00FB5399"/>
    <w:rsid w:val="00FC5E2A"/>
    <w:rsid w:val="00FE066B"/>
    <w:rsid w:val="00FE3316"/>
    <w:rsid w:val="00FE71F2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71F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066B"/>
    <w:rPr>
      <w:rFonts w:ascii="Cambria" w:hAnsi="Cambria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uiPriority w:val="99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4046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466C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rsid w:val="0040466C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40466C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466C"/>
    <w:rPr>
      <w:rFonts w:ascii="Times New Roman" w:hAnsi="Times New Roman"/>
      <w:sz w:val="20"/>
    </w:rPr>
  </w:style>
  <w:style w:type="paragraph" w:customStyle="1" w:styleId="ConsNormal">
    <w:name w:val="ConsNormal"/>
    <w:uiPriority w:val="99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FE71F2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066B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3</Pages>
  <Words>392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</dc:title>
  <dc:subject/>
  <dc:creator>123</dc:creator>
  <cp:keywords/>
  <dc:description/>
  <cp:lastModifiedBy>User</cp:lastModifiedBy>
  <cp:revision>13</cp:revision>
  <cp:lastPrinted>2019-10-01T08:01:00Z</cp:lastPrinted>
  <dcterms:created xsi:type="dcterms:W3CDTF">2018-08-21T08:36:00Z</dcterms:created>
  <dcterms:modified xsi:type="dcterms:W3CDTF">2019-10-01T08:01:00Z</dcterms:modified>
</cp:coreProperties>
</file>